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3E" w:rsidRPr="000B61F1" w:rsidRDefault="0029523E" w:rsidP="00F52487">
      <w:pPr>
        <w:pStyle w:val="Heading1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0B61F1">
        <w:rPr>
          <w:rFonts w:cs="Times New Roman"/>
          <w:sz w:val="24"/>
          <w:szCs w:val="24"/>
        </w:rPr>
        <w:t>КЛАСС  7</w:t>
      </w:r>
    </w:p>
    <w:p w:rsidR="0029523E" w:rsidRPr="000B61F1" w:rsidRDefault="0029523E" w:rsidP="00F52487">
      <w:pPr>
        <w:pStyle w:val="Heading1"/>
        <w:rPr>
          <w:rFonts w:cs="Times New Roman"/>
          <w:sz w:val="24"/>
          <w:szCs w:val="24"/>
        </w:rPr>
      </w:pPr>
      <w:r w:rsidRPr="000B61F1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0B61F1">
        <w:rPr>
          <w:rFonts w:cs="Times New Roman"/>
          <w:sz w:val="24"/>
          <w:szCs w:val="24"/>
        </w:rPr>
        <w:br/>
        <w:t xml:space="preserve">по курсу «Школа общения »  модуль « Давайте жить дружно»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255"/>
        <w:gridCol w:w="3503"/>
        <w:gridCol w:w="1742"/>
        <w:gridCol w:w="2760"/>
        <w:gridCol w:w="2340"/>
        <w:gridCol w:w="1442"/>
      </w:tblGrid>
      <w:tr w:rsidR="0029523E" w:rsidRPr="00FD5ACF" w:rsidTr="0019244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урока п/п</w:t>
            </w:r>
          </w:p>
        </w:tc>
        <w:tc>
          <w:tcPr>
            <w:tcW w:w="2255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FD5A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</w:t>
            </w: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1-я нед сен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Вводное занятие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A4206C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2-я нед сен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Блокада Ленинграда.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us.vislov.info/leningrad2.html</w:t>
            </w:r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3-я нед сен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Санкт – Петербург </w:t>
            </w:r>
            <w:r w:rsidRPr="00FD5AC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FD5A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«город, комфортный для жизни»</w:t>
            </w: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Стратегии экономического и социального развития Санкт-Петербурга до 2030 года разработанные правительством. 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FD5ACF">
                <w:rPr>
                  <w:rStyle w:val="Hyperlink"/>
                  <w:rFonts w:ascii="Times New Roman" w:hAnsi="Times New Roman"/>
                </w:rPr>
                <w:t>https://www.metod-kopilka.ru/tematicheskiy_urok_quotsankt-peterburg_-_gorod_komfortnyy_dlya_zhizniquot_6_klass-39035.htm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4-я нед сен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Мир моих увлечений. 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FD5ACF">
                <w:rPr>
                  <w:rStyle w:val="Hyperlink"/>
                  <w:rFonts w:ascii="Times New Roman" w:hAnsi="Times New Roman"/>
                </w:rPr>
                <w:t>https://infourok.ru/klassniy-chas-mir-moih-uvlecheniy-2528852.html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5-я нед сен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Как бороться с конфликтами.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FD5ACF">
                <w:rPr>
                  <w:rStyle w:val="Hyperlink"/>
                  <w:rFonts w:ascii="Times New Roman" w:hAnsi="Times New Roman"/>
                </w:rPr>
                <w:t>https://infourok.ru/klassniy-chas-konflikti-i-puti-ih-resheniya-3796070.html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1-я нед окт</w:t>
            </w:r>
          </w:p>
        </w:tc>
        <w:tc>
          <w:tcPr>
            <w:tcW w:w="3503" w:type="dxa"/>
            <w:vAlign w:val="center"/>
          </w:tcPr>
          <w:p w:rsidR="0029523E" w:rsidRPr="00FD5ACF" w:rsidRDefault="0029523E" w:rsidP="00AA4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Уроки и дни толерантности.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FD5ACF">
                <w:rPr>
                  <w:rStyle w:val="Hyperlink"/>
                  <w:rFonts w:ascii="Times New Roman" w:hAnsi="Times New Roman"/>
                </w:rPr>
                <w:t>https://infourok.ru/klassniy-chas-mezhdunarodniy-den-tolerantnosti-1385119.html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2-я нед окт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 xml:space="preserve">Тренинг личностного роста. </w:t>
            </w: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«Самооценка в жизни.»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FD5ACF">
                <w:rPr>
                  <w:rStyle w:val="Hyperlink"/>
                  <w:rFonts w:ascii="Times New Roman" w:hAnsi="Times New Roman"/>
                </w:rPr>
                <w:t>https://yandex.ru/turbo/s/dnevnik-znaniy.ru/psixologiya/samoocenka-chto-eto-vidy-i-urovni-samoocenki.html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3-я нед окт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Безопасный интернет.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FD5ACF">
                <w:rPr>
                  <w:rStyle w:val="Hyperlink"/>
                  <w:rFonts w:ascii="Times New Roman" w:hAnsi="Times New Roman"/>
                </w:rPr>
                <w:t>https://xn--b1aew.xn--p1ai/%D0%B1%D0%B5%D0%B7%D0%BE%D0%BF%D0%B0%D1%81%D0%BD%D1%8B%D0%B9-%D0%B8%D0%BD%D1%82%D0%B5%D1%80%D0%BD%D0%B5%D1%82-%D0%B4%D0%B5%D1%82%D1%8F%D0%BC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1-я нед ноя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В поисках будущей профессии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FD5ACF">
                <w:rPr>
                  <w:rStyle w:val="Hyperlink"/>
                  <w:rFonts w:ascii="Times New Roman" w:hAnsi="Times New Roman"/>
                </w:rPr>
                <w:t>https://infourok.ru/klassniy-chas-v-poiskah-buduschey-professii-v-klasse-3687649.html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2-я нед ноя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Традиции дома. Традиции семьи. Семейные отношения.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FD5ACF">
                <w:rPr>
                  <w:rStyle w:val="Hyperlink"/>
                  <w:rFonts w:ascii="Times New Roman" w:hAnsi="Times New Roman"/>
                </w:rPr>
                <w:t>https://rebenok.by/articles/together/psychology/27306-20-primerov-interesnykh-semeinykh-traditsy.html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3-я нед ноя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Спешим делать добро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FD5ACF">
                <w:rPr>
                  <w:rStyle w:val="Hyperlink"/>
                  <w:rFonts w:ascii="Times New Roman" w:hAnsi="Times New Roman"/>
                </w:rPr>
                <w:t>https://nsportal.ru/shkola/klassnoe-rukovodstvo/library/2012/04/29/klassnyy-chas-speshite-delat-dobro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4-я нед ноя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Питание и болезни. Анорексия и булимия у детей.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FD5ACF">
                <w:rPr>
                  <w:rStyle w:val="Hyperlink"/>
                  <w:rFonts w:ascii="Times New Roman" w:hAnsi="Times New Roman"/>
                </w:rPr>
                <w:t>https://zen.yandex.ru/media/mirmam/narusheniia-pitaniia-u-podrostkov-priznaki-anoreksii-i-bulimii-5e256f71f73d9d00af63d385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1-я нед дек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Три ступени, ведущие вниз (пагубные привычки).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FD5ACF">
                <w:rPr>
                  <w:rStyle w:val="Hyperlink"/>
                  <w:rFonts w:ascii="Times New Roman" w:hAnsi="Times New Roman"/>
                </w:rPr>
                <w:t>https://infourok.ru/klassniy-chas-tri-stupeni-veduschie-vniz-1226037.html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2-я нед дек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Скажи: кто твой друг.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FD5ACF">
                <w:rPr>
                  <w:rStyle w:val="Hyperlink"/>
                  <w:rFonts w:ascii="Times New Roman" w:hAnsi="Times New Roman"/>
                </w:rPr>
                <w:t>https://infourok.ru/klassniy-chas-skazhi-mne-kto-tvoy-drug-569795.html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3-я нед дек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праздники (дни рождения, памятные события).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FD5ACF">
                <w:rPr>
                  <w:rStyle w:val="Hyperlink"/>
                  <w:rFonts w:ascii="Times New Roman" w:hAnsi="Times New Roman"/>
                </w:rPr>
                <w:t>https://rusprazdnik.net/semejnye/kakie-byvayut-semejnye-prazdniki.html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4-я нед дек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Заповеди: как мы их исполняем.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FD5ACF">
                <w:rPr>
                  <w:rStyle w:val="Hyperlink"/>
                  <w:rFonts w:ascii="Times New Roman" w:hAnsi="Times New Roman"/>
                </w:rPr>
                <w:t>https://infourok.ru/klassniy-chas-na-temu-desyat-zapovedey-1256894.html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2-я нед янв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сострадании и жесткосердии. 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FD5ACF">
                <w:rPr>
                  <w:rStyle w:val="Hyperlink"/>
                  <w:rFonts w:ascii="Times New Roman" w:hAnsi="Times New Roman"/>
                </w:rPr>
                <w:t>https://nsportal.ru/shkola/vneklassnaya-rabota/library/2016/09/21/klassnyy-chas-po-teme-sochuvstvie-zhestokost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3-я нед  янв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Ленинград в годы Великой Отечественной войны.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FD5ACF">
                <w:rPr>
                  <w:rStyle w:val="Hyperlink"/>
                  <w:rFonts w:ascii="Times New Roman" w:hAnsi="Times New Roman"/>
                </w:rPr>
                <w:t>https://ru.wikipedia.org/wiki/%D0%91%D0%BB%D0%BE%D0%BA%D0%B0%D0%B4%D0%B0_%D0%9B%D0%B5%D0%BD%D0%B8%D0%BD%D0%B3%D1%80%D0%B0%D0%B4%D0%B0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4-я нед янв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Познай самого себя. Мои достоинства и недостатки. Значение имени в судьбе человека. 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FD5ACF">
                <w:rPr>
                  <w:rStyle w:val="Hyperlink"/>
                  <w:rFonts w:ascii="Times New Roman" w:hAnsi="Times New Roman"/>
                </w:rPr>
                <w:t>https://nsportal.ru/ap/library/drugoe/2017/02/22/imya-v-sudbe-cheloveka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1-я нед фев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Мой тип темперамента. Работа  над собой. 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FD5ACF">
                <w:rPr>
                  <w:rStyle w:val="Hyperlink"/>
                  <w:rFonts w:ascii="Times New Roman" w:hAnsi="Times New Roman"/>
                </w:rPr>
                <w:t>https://infourok.ru/metodicheskaya-razrabotka-s-elementami-treninga-temperament-i-harakter-cheloveka-4310022.html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2-я нед фев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Гражданская ответственность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FD5ACF">
                <w:rPr>
                  <w:rStyle w:val="Hyperlink"/>
                  <w:rFonts w:ascii="Times New Roman" w:hAnsi="Times New Roman"/>
                </w:rPr>
                <w:t>https://pravonarushenie.com/otvetstvennost-i-nakazanie/naznachenie/grazhdanskaya-otvetstvennost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3-я нед фев</w:t>
            </w:r>
          </w:p>
        </w:tc>
        <w:tc>
          <w:tcPr>
            <w:tcW w:w="3503" w:type="dxa"/>
            <w:vAlign w:val="center"/>
          </w:tcPr>
          <w:p w:rsidR="0029523E" w:rsidRPr="00FD5ACF" w:rsidRDefault="0029523E" w:rsidP="00AA4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Уроки и дни толерантности.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AA41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FD5ACF">
                <w:rPr>
                  <w:rStyle w:val="Hyperlink"/>
                  <w:rFonts w:ascii="Times New Roman" w:hAnsi="Times New Roman"/>
                </w:rPr>
                <w:t>https://infourok.ru/klassniy-chas-mezhdunarodniy-den-tolerantnosti-1385119.html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4-я нед фев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Фестиваль национальных культур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FD5ACF">
                <w:rPr>
                  <w:rStyle w:val="Hyperlink"/>
                  <w:rFonts w:ascii="Times New Roman" w:hAnsi="Times New Roman"/>
                </w:rPr>
                <w:t>https://infourok.ru/metodicheskaya-razrabotka-festival-nacionalnyh-kultur-4143180.html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1-я нед мар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– язык межнационального общения в России.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anchor="1cd16b58-6a22-437b-a02e-54365ef2d91c" w:history="1">
              <w:r w:rsidRPr="00FD5ACF">
                <w:rPr>
                  <w:rStyle w:val="Hyperlink"/>
                  <w:rFonts w:ascii="Times New Roman" w:hAnsi="Times New Roman"/>
                </w:rPr>
                <w:t>https://yandex.ru/q/question/hw.russian/pochemu_russkii_iazyk_nazyvaiut_iazykom_0059fc33/?utm_source=yandex&amp;utm_medium=wizard&amp;answer_id=1cd16b58-6a22-437b-a02e-54365ef2d91c#1cd16b58-6a22-437b-a02e-54365ef2d91c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2-я нед мар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 общения. Афоризмы о культуре общения. Вежливый отказ. Несогласие.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FD5ACF">
                <w:rPr>
                  <w:rStyle w:val="Hyperlink"/>
                  <w:rFonts w:ascii="Times New Roman" w:hAnsi="Times New Roman"/>
                </w:rPr>
                <w:t>https://zen.yandex.ru/media/artgasparov/diplomatiia-i-obscenie-10-primerov-fraz-smiagchaiuscih-otkaz-5bdeff3b4d228700ac44cf3c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3-я нед мар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Праздники светские и духовные. Народная одежда. Народные игры.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FD5ACF">
                <w:rPr>
                  <w:rStyle w:val="Hyperlink"/>
                  <w:rFonts w:ascii="Times New Roman" w:hAnsi="Times New Roman"/>
                </w:rPr>
                <w:t>https://village-eco.com/articles/russkie-narodnye-prazdniki-traditsii-i-obryady/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1-я нед апр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Покорители космоса.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FD5ACF">
                <w:rPr>
                  <w:rStyle w:val="Hyperlink"/>
                  <w:rFonts w:ascii="Times New Roman" w:hAnsi="Times New Roman"/>
                </w:rPr>
                <w:t>https://infourok.ru/proekt-mi-pokoriteli-kosmosa-3815722.html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2-я нед апр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Профессии, которые мы выбираем. 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FD5ACF">
                <w:rPr>
                  <w:rStyle w:val="Hyperlink"/>
                  <w:rFonts w:ascii="Times New Roman" w:hAnsi="Times New Roman"/>
                </w:rPr>
                <w:t>https://infourok.ru/prezentaciya-dlya-klassnogo-chasa-professii-kotorie-mi-vibiraem-1717631.html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3-я нед апр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 значение маленьких радостей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FD5ACF">
                <w:rPr>
                  <w:rStyle w:val="Hyperlink"/>
                  <w:rFonts w:ascii="Times New Roman" w:hAnsi="Times New Roman"/>
                </w:rPr>
                <w:t>https://infourok.ru/bolshoe-znachenie-malenkih-radostey-2088891.html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4-я нед апр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Спешим делать добро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AA41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FD5ACF">
                <w:rPr>
                  <w:rStyle w:val="Hyperlink"/>
                  <w:rFonts w:ascii="Times New Roman" w:hAnsi="Times New Roman"/>
                </w:rPr>
                <w:t>https://nsportal.ru/shkola/klassnoe-rukovodstvo/library/2012/04/29/klassnyy-chas-speshite-delat-dobro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5" w:type="dxa"/>
          </w:tcPr>
          <w:p w:rsidR="0029523E" w:rsidRPr="00FD5ACF" w:rsidRDefault="0029523E" w:rsidP="00A42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1-я нед мая</w:t>
            </w:r>
          </w:p>
        </w:tc>
        <w:tc>
          <w:tcPr>
            <w:tcW w:w="3503" w:type="dxa"/>
            <w:vAlign w:val="bottom"/>
          </w:tcPr>
          <w:p w:rsidR="0029523E" w:rsidRPr="00FD5ACF" w:rsidRDefault="0029523E" w:rsidP="00AA4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ACF">
              <w:rPr>
                <w:rFonts w:ascii="Times New Roman" w:hAnsi="Times New Roman"/>
                <w:color w:val="000000"/>
                <w:lang w:eastAsia="ru-RU"/>
              </w:rPr>
              <w:t>Ленинград - город-герой. Сбор материалов о земляках и родственниках, участниках боёв в годы Великой Отечественной войны.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AA41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FD5ACF">
                <w:rPr>
                  <w:rStyle w:val="Hyperlink"/>
                  <w:rFonts w:ascii="Times New Roman" w:hAnsi="Times New Roman"/>
                </w:rPr>
                <w:t>https://ru.wikipedia.org/wiki/%D0%91%D0%BB%D0%BE%D0%BA%D0%B0%D0%B4%D0%B0_%D0%9B%D0%B5%D0%BD%D0%B8%D0%BD%D0%B3%D1%80%D0%B0%D0%B4%D0%B0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5" w:type="dxa"/>
          </w:tcPr>
          <w:p w:rsidR="0029523E" w:rsidRPr="00FD5ACF" w:rsidRDefault="0029523E" w:rsidP="00AA41F7">
            <w:pPr>
              <w:rPr>
                <w:rFonts w:ascii="Times New Roman" w:hAnsi="Times New Roman"/>
              </w:rPr>
            </w:pPr>
            <w:r w:rsidRPr="00FD5ACF">
              <w:rPr>
                <w:rFonts w:ascii="Times New Roman" w:hAnsi="Times New Roman"/>
              </w:rPr>
              <w:t>2-я нед мая</w:t>
            </w:r>
          </w:p>
        </w:tc>
        <w:tc>
          <w:tcPr>
            <w:tcW w:w="3503" w:type="dxa"/>
          </w:tcPr>
          <w:p w:rsidR="0029523E" w:rsidRPr="00FD5ACF" w:rsidRDefault="0029523E" w:rsidP="00AA41F7">
            <w:pPr>
              <w:rPr>
                <w:rFonts w:ascii="Times New Roman" w:hAnsi="Times New Roman"/>
              </w:rPr>
            </w:pPr>
            <w:r w:rsidRPr="00FD5ACF">
              <w:rPr>
                <w:rFonts w:ascii="Times New Roman" w:hAnsi="Times New Roman"/>
              </w:rPr>
              <w:t>Ленинград - город-герой. Сбор материалов о земляках и родственниках, участниках боёв в годы Великой Отечественной войны.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AA41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FD5ACF">
                <w:rPr>
                  <w:rStyle w:val="Hyperlink"/>
                  <w:rFonts w:ascii="Times New Roman" w:hAnsi="Times New Roman"/>
                </w:rPr>
                <w:t>https://ru.wikipedia.org/wiki/%D0%91%D0%BB%D0%BE%D0%BA%D0%B0%D0%B4%D0%B0_%D0%9B%D0%B5%D0%BD%D0%B8%D0%BD%D0%B3%D1%80%D0%B0%D0%B4%D0%B0</w:t>
              </w:r>
            </w:hyperlink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5" w:type="dxa"/>
          </w:tcPr>
          <w:p w:rsidR="0029523E" w:rsidRPr="00FD5ACF" w:rsidRDefault="0029523E" w:rsidP="00AA41F7">
            <w:pPr>
              <w:rPr>
                <w:rFonts w:ascii="Times New Roman" w:hAnsi="Times New Roman"/>
              </w:rPr>
            </w:pPr>
            <w:r w:rsidRPr="00FD5ACF">
              <w:rPr>
                <w:rFonts w:ascii="Times New Roman" w:hAnsi="Times New Roman"/>
              </w:rPr>
              <w:t>3-я нед мая</w:t>
            </w:r>
          </w:p>
        </w:tc>
        <w:tc>
          <w:tcPr>
            <w:tcW w:w="3503" w:type="dxa"/>
          </w:tcPr>
          <w:p w:rsidR="0029523E" w:rsidRPr="00FD5ACF" w:rsidRDefault="0029523E" w:rsidP="00AA41F7">
            <w:pPr>
              <w:rPr>
                <w:rFonts w:ascii="Times New Roman" w:hAnsi="Times New Roman"/>
              </w:rPr>
            </w:pPr>
            <w:r w:rsidRPr="00FD5ACF">
              <w:rPr>
                <w:rFonts w:ascii="Times New Roman" w:hAnsi="Times New Roman"/>
              </w:rPr>
              <w:t>Мое место в жизни. Письмо в будущее.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23E" w:rsidRPr="00FD5ACF" w:rsidTr="00B7143F">
        <w:trPr>
          <w:trHeight w:val="863"/>
        </w:trPr>
        <w:tc>
          <w:tcPr>
            <w:tcW w:w="826" w:type="dxa"/>
            <w:vAlign w:val="center"/>
          </w:tcPr>
          <w:p w:rsidR="0029523E" w:rsidRPr="00FD5ACF" w:rsidRDefault="0029523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</w:tcPr>
          <w:p w:rsidR="0029523E" w:rsidRPr="00FD5ACF" w:rsidRDefault="0029523E" w:rsidP="00AA41F7">
            <w:pPr>
              <w:rPr>
                <w:rFonts w:ascii="Times New Roman" w:hAnsi="Times New Roman"/>
              </w:rPr>
            </w:pPr>
            <w:r w:rsidRPr="00FD5ACF">
              <w:rPr>
                <w:rFonts w:ascii="Times New Roman" w:hAnsi="Times New Roman"/>
              </w:rPr>
              <w:t>4-я нед мая</w:t>
            </w:r>
          </w:p>
        </w:tc>
        <w:tc>
          <w:tcPr>
            <w:tcW w:w="3503" w:type="dxa"/>
          </w:tcPr>
          <w:p w:rsidR="0029523E" w:rsidRPr="00FD5ACF" w:rsidRDefault="0029523E" w:rsidP="00AA41F7">
            <w:pPr>
              <w:rPr>
                <w:rFonts w:ascii="Times New Roman" w:hAnsi="Times New Roman"/>
              </w:rPr>
            </w:pPr>
            <w:r w:rsidRPr="00FD5ACF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7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9523E" w:rsidRPr="00FD5ACF" w:rsidRDefault="0029523E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523E" w:rsidRPr="000B61F1" w:rsidRDefault="0029523E">
      <w:pPr>
        <w:rPr>
          <w:rFonts w:ascii="Times New Roman" w:hAnsi="Times New Roman"/>
        </w:rPr>
      </w:pPr>
    </w:p>
    <w:sectPr w:rsidR="0029523E" w:rsidRPr="000B61F1" w:rsidSect="006F4E9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26DD2"/>
    <w:rsid w:val="000B61F1"/>
    <w:rsid w:val="000C1A27"/>
    <w:rsid w:val="001408BD"/>
    <w:rsid w:val="00164C17"/>
    <w:rsid w:val="0019244F"/>
    <w:rsid w:val="00227062"/>
    <w:rsid w:val="0029523E"/>
    <w:rsid w:val="00302F0B"/>
    <w:rsid w:val="00335CA7"/>
    <w:rsid w:val="00411F55"/>
    <w:rsid w:val="004B6C17"/>
    <w:rsid w:val="004F57D3"/>
    <w:rsid w:val="005F33CB"/>
    <w:rsid w:val="00670122"/>
    <w:rsid w:val="00674CCB"/>
    <w:rsid w:val="006F4E9D"/>
    <w:rsid w:val="00774411"/>
    <w:rsid w:val="00812249"/>
    <w:rsid w:val="009C6720"/>
    <w:rsid w:val="009E6609"/>
    <w:rsid w:val="00A02A48"/>
    <w:rsid w:val="00A4206C"/>
    <w:rsid w:val="00A66BBF"/>
    <w:rsid w:val="00A82007"/>
    <w:rsid w:val="00AA41F7"/>
    <w:rsid w:val="00B7143F"/>
    <w:rsid w:val="00CB7682"/>
    <w:rsid w:val="00D32FA6"/>
    <w:rsid w:val="00D527EB"/>
    <w:rsid w:val="00F3240A"/>
    <w:rsid w:val="00F52487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s/dnevnik-znaniy.ru/psixologiya/samoocenka-chto-eto-vidy-i-urovni-samoocenki.html" TargetMode="External"/><Relationship Id="rId13" Type="http://schemas.openxmlformats.org/officeDocument/2006/relationships/hyperlink" Target="https://zen.yandex.ru/media/mirmam/narusheniia-pitaniia-u-podrostkov-priznaki-anoreksii-i-bulimii-5e256f71f73d9d00af63d385" TargetMode="External"/><Relationship Id="rId18" Type="http://schemas.openxmlformats.org/officeDocument/2006/relationships/hyperlink" Target="https://nsportal.ru/shkola/vneklassnaya-rabota/library/2016/09/21/klassnyy-chas-po-teme-sochuvstvie-zhestokost" TargetMode="External"/><Relationship Id="rId26" Type="http://schemas.openxmlformats.org/officeDocument/2006/relationships/hyperlink" Target="https://zen.yandex.ru/media/artgasparov/diplomatiia-i-obscenie-10-primerov-fraz-smiagchaiuscih-otkaz-5bdeff3b4d228700ac44cf3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metodicheskaya-razrabotka-s-elementami-treninga-temperament-i-harakter-cheloveka-4310022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fourok.ru/klassniy-chas-mezhdunarodniy-den-tolerantnosti-1385119.html" TargetMode="External"/><Relationship Id="rId12" Type="http://schemas.openxmlformats.org/officeDocument/2006/relationships/hyperlink" Target="https://nsportal.ru/shkola/klassnoe-rukovodstvo/library/2012/04/29/klassnyy-chas-speshite-delat-dobro" TargetMode="External"/><Relationship Id="rId17" Type="http://schemas.openxmlformats.org/officeDocument/2006/relationships/hyperlink" Target="https://infourok.ru/klassniy-chas-na-temu-desyat-zapovedey-1256894.html" TargetMode="External"/><Relationship Id="rId25" Type="http://schemas.openxmlformats.org/officeDocument/2006/relationships/hyperlink" Target="https://yandex.ru/q/question/hw.russian/pochemu_russkii_iazyk_nazyvaiut_iazykom_0059fc33/?utm_source=yandex&amp;utm_medium=wizard&amp;answer_id=1cd16b58-6a22-437b-a02e-54365ef2d91c" TargetMode="External"/><Relationship Id="rId33" Type="http://schemas.openxmlformats.org/officeDocument/2006/relationships/hyperlink" Target="https://ru.wikipedia.org/wiki/%D0%91%D0%BB%D0%BE%D0%BA%D0%B0%D0%B4%D0%B0_%D0%9B%D0%B5%D0%BD%D0%B8%D0%BD%D0%B3%D1%80%D0%B0%D0%B4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prazdnik.net/semejnye/kakie-byvayut-semejnye-prazdniki.html" TargetMode="External"/><Relationship Id="rId20" Type="http://schemas.openxmlformats.org/officeDocument/2006/relationships/hyperlink" Target="https://nsportal.ru/ap/library/drugoe/2017/02/22/imya-v-sudbe-cheloveka" TargetMode="External"/><Relationship Id="rId29" Type="http://schemas.openxmlformats.org/officeDocument/2006/relationships/hyperlink" Target="https://infourok.ru/prezentaciya-dlya-klassnogo-chasa-professii-kotorie-mi-vibiraem-171763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lassniy-chas-konflikti-i-puti-ih-resheniya-3796070.html" TargetMode="External"/><Relationship Id="rId11" Type="http://schemas.openxmlformats.org/officeDocument/2006/relationships/hyperlink" Target="https://rebenok.by/articles/together/psychology/27306-20-primerov-interesnykh-semeinykh-traditsy.html" TargetMode="External"/><Relationship Id="rId24" Type="http://schemas.openxmlformats.org/officeDocument/2006/relationships/hyperlink" Target="https://infourok.ru/metodicheskaya-razrabotka-festival-nacionalnyh-kultur-4143180.html" TargetMode="External"/><Relationship Id="rId32" Type="http://schemas.openxmlformats.org/officeDocument/2006/relationships/hyperlink" Target="https://ru.wikipedia.org/wiki/%D0%91%D0%BB%D0%BE%D0%BA%D0%B0%D0%B4%D0%B0_%D0%9B%D0%B5%D0%BD%D0%B8%D0%BD%D0%B3%D1%80%D0%B0%D0%B4%D0%B0" TargetMode="External"/><Relationship Id="rId5" Type="http://schemas.openxmlformats.org/officeDocument/2006/relationships/hyperlink" Target="https://infourok.ru/klassniy-chas-mir-moih-uvlecheniy-2528852.html" TargetMode="External"/><Relationship Id="rId15" Type="http://schemas.openxmlformats.org/officeDocument/2006/relationships/hyperlink" Target="https://infourok.ru/klassniy-chas-skazhi-mne-kto-tvoy-drug-569795.html" TargetMode="External"/><Relationship Id="rId23" Type="http://schemas.openxmlformats.org/officeDocument/2006/relationships/hyperlink" Target="https://infourok.ru/klassniy-chas-mezhdunarodniy-den-tolerantnosti-1385119.html" TargetMode="External"/><Relationship Id="rId28" Type="http://schemas.openxmlformats.org/officeDocument/2006/relationships/hyperlink" Target="https://infourok.ru/proekt-mi-pokoriteli-kosmosa-3815722.html" TargetMode="External"/><Relationship Id="rId10" Type="http://schemas.openxmlformats.org/officeDocument/2006/relationships/hyperlink" Target="https://infourok.ru/klassniy-chas-v-poiskah-buduschey-professii-v-klasse-3687649.html" TargetMode="External"/><Relationship Id="rId19" Type="http://schemas.openxmlformats.org/officeDocument/2006/relationships/hyperlink" Target="https://ru.wikipedia.org/wiki/%D0%91%D0%BB%D0%BE%D0%BA%D0%B0%D0%B4%D0%B0_%D0%9B%D0%B5%D0%BD%D0%B8%D0%BD%D0%B3%D1%80%D0%B0%D0%B4%D0%B0" TargetMode="External"/><Relationship Id="rId31" Type="http://schemas.openxmlformats.org/officeDocument/2006/relationships/hyperlink" Target="https://nsportal.ru/shkola/klassnoe-rukovodstvo/library/2012/04/29/klassnyy-chas-speshite-delat-dobro" TargetMode="External"/><Relationship Id="rId4" Type="http://schemas.openxmlformats.org/officeDocument/2006/relationships/hyperlink" Target="https://www.metod-kopilka.ru/tematicheskiy_urok_quotsankt-peterburg_-_gorod_komfortnyy_dlya_zhizniquot_6_klass-39035.htm" TargetMode="External"/><Relationship Id="rId9" Type="http://schemas.openxmlformats.org/officeDocument/2006/relationships/hyperlink" Target="https://xn--b1aew.xn--p1ai/%D0%B1%D0%B5%D0%B7%D0%BE%D0%BF%D0%B0%D1%81%D0%BD%D1%8B%D0%B9-%D0%B8%D0%BD%D1%82%D0%B5%D1%80%D0%BD%D0%B5%D1%82-%D0%B4%D0%B5%D1%82%D1%8F%D0%BC" TargetMode="External"/><Relationship Id="rId14" Type="http://schemas.openxmlformats.org/officeDocument/2006/relationships/hyperlink" Target="https://infourok.ru/klassniy-chas-tri-stupeni-veduschie-vniz-1226037.html" TargetMode="External"/><Relationship Id="rId22" Type="http://schemas.openxmlformats.org/officeDocument/2006/relationships/hyperlink" Target="https://pravonarushenie.com/otvetstvennost-i-nakazanie/naznachenie/grazhdanskaya-otvetstvennost" TargetMode="External"/><Relationship Id="rId27" Type="http://schemas.openxmlformats.org/officeDocument/2006/relationships/hyperlink" Target="https://village-eco.com/articles/russkie-narodnye-prazdniki-traditsii-i-obryady/" TargetMode="External"/><Relationship Id="rId30" Type="http://schemas.openxmlformats.org/officeDocument/2006/relationships/hyperlink" Target="https://infourok.ru/bolshoe-znachenie-malenkih-radostey-2088891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1345</Words>
  <Characters>7668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8</cp:revision>
  <dcterms:created xsi:type="dcterms:W3CDTF">2020-08-21T11:54:00Z</dcterms:created>
  <dcterms:modified xsi:type="dcterms:W3CDTF">2020-10-01T14:40:00Z</dcterms:modified>
</cp:coreProperties>
</file>